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70726D" w:rsidRDefault="00804FC2">
            <w:pPr>
              <w:pStyle w:val="Month"/>
              <w:spacing w:after="40"/>
              <w:rPr>
                <w:sz w:val="44"/>
              </w:rPr>
            </w:pPr>
            <w:r w:rsidRPr="0070726D">
              <w:rPr>
                <w:sz w:val="44"/>
              </w:rPr>
              <w:fldChar w:fldCharType="begin"/>
            </w:r>
            <w:r w:rsidRPr="0070726D">
              <w:rPr>
                <w:sz w:val="44"/>
              </w:rPr>
              <w:instrText xml:space="preserve"> DOCVARIABLE  MonthStart \@ MMMM \* MERGEFORMAT </w:instrText>
            </w:r>
            <w:r w:rsidRPr="0070726D">
              <w:rPr>
                <w:sz w:val="44"/>
              </w:rPr>
              <w:fldChar w:fldCharType="separate"/>
            </w:r>
            <w:r w:rsidR="005D1A34" w:rsidRPr="0070726D">
              <w:rPr>
                <w:sz w:val="44"/>
              </w:rPr>
              <w:t>November</w:t>
            </w:r>
            <w:r w:rsidRPr="0070726D">
              <w:rPr>
                <w:sz w:val="44"/>
              </w:rPr>
              <w:fldChar w:fldCharType="end"/>
            </w:r>
            <w:r w:rsidR="0070726D" w:rsidRPr="0070726D">
              <w:rPr>
                <w:sz w:val="44"/>
              </w:rPr>
              <w:t xml:space="preserve"> Reading and Math Homework Calendar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70726D" w:rsidRDefault="00804FC2">
            <w:pPr>
              <w:pStyle w:val="Year"/>
              <w:spacing w:after="40"/>
              <w:rPr>
                <w:sz w:val="44"/>
              </w:rPr>
            </w:pPr>
            <w:r w:rsidRPr="0070726D">
              <w:rPr>
                <w:sz w:val="44"/>
              </w:rPr>
              <w:fldChar w:fldCharType="begin"/>
            </w:r>
            <w:r w:rsidRPr="0070726D">
              <w:rPr>
                <w:sz w:val="44"/>
              </w:rPr>
              <w:instrText xml:space="preserve"> DOCVARIABLE  MonthStart \@  yyyy   \* MERGEFORMAT </w:instrText>
            </w:r>
            <w:r w:rsidRPr="0070726D">
              <w:rPr>
                <w:sz w:val="44"/>
              </w:rPr>
              <w:fldChar w:fldCharType="separate"/>
            </w:r>
            <w:r w:rsidR="005D1A34" w:rsidRPr="0070726D">
              <w:rPr>
                <w:sz w:val="44"/>
              </w:rPr>
              <w:t>2019</w:t>
            </w:r>
            <w:r w:rsidRPr="0070726D">
              <w:rPr>
                <w:sz w:val="44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E2AB6BCF82748D7935D9D38FF7CC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4525B">
            <w:pPr>
              <w:pStyle w:val="Days"/>
            </w:pPr>
            <w:sdt>
              <w:sdtPr>
                <w:id w:val="-1020851123"/>
                <w:placeholder>
                  <w:docPart w:val="E624B9B75A194B2A971E57688636D7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4525B">
            <w:pPr>
              <w:pStyle w:val="Days"/>
            </w:pPr>
            <w:sdt>
              <w:sdtPr>
                <w:id w:val="1121034790"/>
                <w:placeholder>
                  <w:docPart w:val="C850A909AE784E95AD56505FAA1DE05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4525B">
            <w:pPr>
              <w:pStyle w:val="Days"/>
            </w:pPr>
            <w:sdt>
              <w:sdtPr>
                <w:id w:val="-328132386"/>
                <w:placeholder>
                  <w:docPart w:val="A1F4B94124B84861B6BF86C1E3DAF19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4525B">
            <w:pPr>
              <w:pStyle w:val="Days"/>
            </w:pPr>
            <w:sdt>
              <w:sdtPr>
                <w:id w:val="1241452743"/>
                <w:placeholder>
                  <w:docPart w:val="8D69EE7FD1284B0F92B1A3C67443C0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4525B">
            <w:pPr>
              <w:pStyle w:val="Days"/>
            </w:pPr>
            <w:sdt>
              <w:sdtPr>
                <w:id w:val="-65336403"/>
                <w:placeholder>
                  <w:docPart w:val="41018E79EC2F49B09D7493CDB4D2EA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4525B">
            <w:pPr>
              <w:pStyle w:val="Days"/>
            </w:pPr>
            <w:sdt>
              <w:sdtPr>
                <w:id w:val="825547652"/>
                <w:placeholder>
                  <w:docPart w:val="D89D2128D4BC4B24A17B075649B44F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A3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A3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D1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A3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D1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F0D9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A3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D1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0D9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A3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D1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0D9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A3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645B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645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645B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1A3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1A3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D1A3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D1A3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1A3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1A34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42B92" w:rsidRPr="007D0979" w:rsidRDefault="00742B9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D1A3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=A4+1 </w:instrText>
            </w:r>
            <w:r w:rsidRPr="007D0979">
              <w:fldChar w:fldCharType="separate"/>
            </w:r>
            <w:r w:rsidR="005D1A34">
              <w:rPr>
                <w:noProof/>
              </w:rPr>
              <w:t>4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=B4+1 </w:instrText>
            </w:r>
            <w:r w:rsidRPr="007D0979">
              <w:fldChar w:fldCharType="separate"/>
            </w:r>
            <w:r w:rsidR="005D1A34">
              <w:rPr>
                <w:noProof/>
              </w:rPr>
              <w:t>5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=C4+1 </w:instrText>
            </w:r>
            <w:r w:rsidRPr="007D0979">
              <w:fldChar w:fldCharType="separate"/>
            </w:r>
            <w:r w:rsidR="005D1A34">
              <w:rPr>
                <w:noProof/>
              </w:rPr>
              <w:t>6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=D4+1 </w:instrText>
            </w:r>
            <w:r w:rsidRPr="007D0979">
              <w:fldChar w:fldCharType="separate"/>
            </w:r>
            <w:r w:rsidR="005D1A34">
              <w:rPr>
                <w:noProof/>
              </w:rPr>
              <w:t>7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=E4+1 </w:instrText>
            </w:r>
            <w:r w:rsidRPr="007D0979">
              <w:fldChar w:fldCharType="separate"/>
            </w:r>
            <w:r w:rsidR="005D1A34">
              <w:rPr>
                <w:noProof/>
              </w:rPr>
              <w:t>8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D1A34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L13</w:t>
            </w:r>
          </w:p>
          <w:p w:rsidR="0070726D" w:rsidRPr="007D0979" w:rsidRDefault="0070726D">
            <w:r>
              <w:t>-Write spelling words 4 times or more.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L14</w:t>
            </w:r>
          </w:p>
          <w:p w:rsidR="0070726D" w:rsidRPr="007D0979" w:rsidRDefault="0070726D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0726D" w:rsidRDefault="0070726D" w:rsidP="0070726D">
            <w:r>
              <w:t>-MAP Worksheet in Packet</w:t>
            </w:r>
          </w:p>
          <w:p w:rsidR="0070726D" w:rsidRPr="007D0979" w:rsidRDefault="0070726D" w:rsidP="0070726D">
            <w:r>
              <w:t>-Reading Questions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L15</w:t>
            </w:r>
          </w:p>
          <w:p w:rsidR="0070726D" w:rsidRPr="007D0979" w:rsidRDefault="00E62D93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0726D" w:rsidRPr="007D0979" w:rsidRDefault="0070726D" w:rsidP="0070726D">
            <w:r>
              <w:t>No Homework</w:t>
            </w:r>
            <w:r w:rsidRPr="007D0979"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D1A3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=A6+1 </w:instrText>
            </w:r>
            <w:r w:rsidRPr="007D0979">
              <w:fldChar w:fldCharType="separate"/>
            </w:r>
            <w:r w:rsidR="005D1A34">
              <w:rPr>
                <w:noProof/>
              </w:rPr>
              <w:t>11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=B6+1 </w:instrText>
            </w:r>
            <w:r w:rsidRPr="007D0979">
              <w:fldChar w:fldCharType="separate"/>
            </w:r>
            <w:r w:rsidR="005D1A34">
              <w:rPr>
                <w:noProof/>
              </w:rPr>
              <w:t>12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=C6+1 </w:instrText>
            </w:r>
            <w:r w:rsidRPr="007D0979">
              <w:fldChar w:fldCharType="separate"/>
            </w:r>
            <w:r w:rsidR="005D1A34">
              <w:rPr>
                <w:noProof/>
              </w:rPr>
              <w:t>13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=D6+1 </w:instrText>
            </w:r>
            <w:r w:rsidRPr="007D0979">
              <w:fldChar w:fldCharType="separate"/>
            </w:r>
            <w:r w:rsidR="005D1A34">
              <w:rPr>
                <w:noProof/>
              </w:rPr>
              <w:t>14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=E6+1 </w:instrText>
            </w:r>
            <w:r w:rsidRPr="007D0979">
              <w:fldChar w:fldCharType="separate"/>
            </w:r>
            <w:r w:rsidR="005D1A34">
              <w:rPr>
                <w:noProof/>
              </w:rPr>
              <w:t>15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D1A34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726D">
            <w:r>
              <w:t>-</w:t>
            </w:r>
            <w:r w:rsidR="00CD693F">
              <w:t>M2 L17</w:t>
            </w:r>
          </w:p>
          <w:p w:rsidR="0070726D" w:rsidRPr="007D0979" w:rsidRDefault="0070726D">
            <w:r>
              <w:t>-Write spelling words 4 times or more.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726D">
            <w:r>
              <w:t>-</w:t>
            </w:r>
            <w:r w:rsidR="00CD693F">
              <w:t>M2 L18</w:t>
            </w:r>
          </w:p>
          <w:p w:rsidR="0070726D" w:rsidRPr="007D0979" w:rsidRDefault="0070726D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726D">
            <w:r>
              <w:t>-</w:t>
            </w:r>
            <w:r w:rsidR="00CD693F">
              <w:t>M2 L19</w:t>
            </w:r>
          </w:p>
          <w:p w:rsidR="0070726D" w:rsidRPr="007D0979" w:rsidRDefault="0070726D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F0D95" w:rsidRDefault="0070726D">
            <w:r>
              <w:t>-</w:t>
            </w:r>
            <w:r w:rsidR="00CD693F">
              <w:t>M2 L20</w:t>
            </w:r>
          </w:p>
          <w:p w:rsidR="0070726D" w:rsidRDefault="0070726D">
            <w:r>
              <w:t>-Reading Comprehension</w:t>
            </w:r>
          </w:p>
          <w:p w:rsidR="0025508C" w:rsidRPr="007D0979" w:rsidRDefault="002550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70726D">
            <w:r>
              <w:t>No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D1A3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=A8+1 </w:instrText>
            </w:r>
            <w:r w:rsidRPr="007D0979">
              <w:fldChar w:fldCharType="separate"/>
            </w:r>
            <w:r w:rsidR="005D1A34">
              <w:rPr>
                <w:noProof/>
              </w:rPr>
              <w:t>18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=B8+1 </w:instrText>
            </w:r>
            <w:r w:rsidRPr="007D0979">
              <w:fldChar w:fldCharType="separate"/>
            </w:r>
            <w:r w:rsidR="005D1A34">
              <w:rPr>
                <w:noProof/>
              </w:rPr>
              <w:t>19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=C8+1 </w:instrText>
            </w:r>
            <w:r w:rsidRPr="007D0979">
              <w:fldChar w:fldCharType="separate"/>
            </w:r>
            <w:r w:rsidR="005D1A34">
              <w:rPr>
                <w:noProof/>
              </w:rPr>
              <w:t>20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=D8+1 </w:instrText>
            </w:r>
            <w:r w:rsidRPr="007D0979">
              <w:fldChar w:fldCharType="separate"/>
            </w:r>
            <w:r w:rsidR="005D1A34">
              <w:rPr>
                <w:noProof/>
              </w:rPr>
              <w:t>21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 =E8+1 </w:instrText>
            </w:r>
            <w:r w:rsidRPr="007D0979">
              <w:fldChar w:fldCharType="separate"/>
            </w:r>
            <w:r w:rsidR="005D1A34">
              <w:rPr>
                <w:noProof/>
              </w:rPr>
              <w:t>22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D1A34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451C35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L123</w:t>
            </w:r>
          </w:p>
          <w:p w:rsidR="0070726D" w:rsidRPr="007D0979" w:rsidRDefault="0070726D">
            <w:r>
              <w:t>-Write spelling words 4 times or more.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L24</w:t>
            </w:r>
          </w:p>
          <w:p w:rsidR="0070726D" w:rsidRPr="007D0979" w:rsidRDefault="0070726D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L25</w:t>
            </w:r>
          </w:p>
          <w:p w:rsidR="0070726D" w:rsidRPr="007D0979" w:rsidRDefault="0070726D">
            <w: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L26</w:t>
            </w:r>
          </w:p>
          <w:p w:rsidR="0070726D" w:rsidRDefault="0070726D">
            <w:r>
              <w:t>-Reading Comprehension</w:t>
            </w:r>
          </w:p>
          <w:p w:rsidR="0025508C" w:rsidRPr="007D0979" w:rsidRDefault="002550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7D0979" w:rsidRDefault="0070726D">
            <w:r>
              <w:t>No Homework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D1A3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D1A3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1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D1A3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1A3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D1A3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IF </w:instrText>
            </w:r>
            <w:r w:rsidRPr="007D0979">
              <w:fldChar w:fldCharType="begin"/>
            </w:r>
            <w:r w:rsidRPr="007D0979">
              <w:instrText xml:space="preserve"> =A10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24</w:instrText>
            </w:r>
            <w:r w:rsidRPr="007D0979">
              <w:fldChar w:fldCharType="end"/>
            </w:r>
            <w:r w:rsidRPr="007D0979">
              <w:instrText xml:space="preserve"> = 0,"" </w:instrText>
            </w:r>
            <w:r w:rsidRPr="007D0979">
              <w:fldChar w:fldCharType="begin"/>
            </w:r>
            <w:r w:rsidRPr="007D0979">
              <w:instrText xml:space="preserve"> IF </w:instrText>
            </w:r>
            <w:r w:rsidRPr="007D0979">
              <w:fldChar w:fldCharType="begin"/>
            </w:r>
            <w:r w:rsidRPr="007D0979">
              <w:instrText xml:space="preserve"> =A10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24</w:instrText>
            </w:r>
            <w:r w:rsidRPr="007D0979">
              <w:fldChar w:fldCharType="end"/>
            </w:r>
            <w:r w:rsidRPr="007D0979">
              <w:instrText xml:space="preserve">  &lt; </w:instrText>
            </w:r>
            <w:r w:rsidRPr="007D0979">
              <w:fldChar w:fldCharType="begin"/>
            </w:r>
            <w:r w:rsidRPr="007D0979">
              <w:instrText xml:space="preserve"> DocVariable MonthEnd \@ d </w:instrText>
            </w:r>
            <w:r w:rsidRPr="007D0979">
              <w:fldChar w:fldCharType="separate"/>
            </w:r>
            <w:r w:rsidR="005D1A34">
              <w:instrText>30</w:instrText>
            </w:r>
            <w:r w:rsidRPr="007D0979">
              <w:fldChar w:fldCharType="end"/>
            </w:r>
            <w:r w:rsidRPr="007D0979">
              <w:instrText xml:space="preserve">  </w:instrText>
            </w:r>
            <w:r w:rsidRPr="007D0979">
              <w:fldChar w:fldCharType="begin"/>
            </w:r>
            <w:r w:rsidRPr="007D0979">
              <w:instrText xml:space="preserve"> =A10+1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25</w:instrText>
            </w:r>
            <w:r w:rsidRPr="007D0979">
              <w:fldChar w:fldCharType="end"/>
            </w:r>
            <w:r w:rsidRPr="007D0979">
              <w:instrText xml:space="preserve"> ""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25</w:instrText>
            </w:r>
            <w:r w:rsidRPr="007D0979">
              <w:fldChar w:fldCharType="end"/>
            </w:r>
            <w:r w:rsidRPr="007D0979">
              <w:fldChar w:fldCharType="separate"/>
            </w:r>
            <w:r w:rsidR="005D1A34">
              <w:rPr>
                <w:noProof/>
              </w:rPr>
              <w:t>25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IF </w:instrText>
            </w:r>
            <w:r w:rsidRPr="007D0979">
              <w:fldChar w:fldCharType="begin"/>
            </w:r>
            <w:r w:rsidRPr="007D0979">
              <w:instrText xml:space="preserve"> =B10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25</w:instrText>
            </w:r>
            <w:r w:rsidRPr="007D0979">
              <w:fldChar w:fldCharType="end"/>
            </w:r>
            <w:r w:rsidRPr="007D0979">
              <w:instrText xml:space="preserve"> = 0,"" </w:instrText>
            </w:r>
            <w:r w:rsidRPr="007D0979">
              <w:fldChar w:fldCharType="begin"/>
            </w:r>
            <w:r w:rsidRPr="007D0979">
              <w:instrText xml:space="preserve"> IF </w:instrText>
            </w:r>
            <w:r w:rsidRPr="007D0979">
              <w:fldChar w:fldCharType="begin"/>
            </w:r>
            <w:r w:rsidRPr="007D0979">
              <w:instrText xml:space="preserve"> =B10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25</w:instrText>
            </w:r>
            <w:r w:rsidRPr="007D0979">
              <w:fldChar w:fldCharType="end"/>
            </w:r>
            <w:r w:rsidRPr="007D0979">
              <w:instrText xml:space="preserve">  &lt; </w:instrText>
            </w:r>
            <w:r w:rsidRPr="007D0979">
              <w:fldChar w:fldCharType="begin"/>
            </w:r>
            <w:r w:rsidRPr="007D0979">
              <w:instrText xml:space="preserve"> DocVariable MonthEnd \@ d </w:instrText>
            </w:r>
            <w:r w:rsidRPr="007D0979">
              <w:fldChar w:fldCharType="separate"/>
            </w:r>
            <w:r w:rsidR="005D1A34">
              <w:instrText>30</w:instrText>
            </w:r>
            <w:r w:rsidRPr="007D0979">
              <w:fldChar w:fldCharType="end"/>
            </w:r>
            <w:r w:rsidRPr="007D0979">
              <w:instrText xml:space="preserve">  </w:instrText>
            </w:r>
            <w:r w:rsidRPr="007D0979">
              <w:fldChar w:fldCharType="begin"/>
            </w:r>
            <w:r w:rsidRPr="007D0979">
              <w:instrText xml:space="preserve"> =B10+1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26</w:instrText>
            </w:r>
            <w:r w:rsidRPr="007D0979">
              <w:fldChar w:fldCharType="end"/>
            </w:r>
            <w:r w:rsidRPr="007D0979">
              <w:instrText xml:space="preserve"> ""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26</w:instrText>
            </w:r>
            <w:r w:rsidRPr="007D0979">
              <w:fldChar w:fldCharType="end"/>
            </w:r>
            <w:r w:rsidRPr="007D0979">
              <w:fldChar w:fldCharType="separate"/>
            </w:r>
            <w:r w:rsidR="005D1A34">
              <w:rPr>
                <w:noProof/>
              </w:rPr>
              <w:t>26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IF </w:instrText>
            </w:r>
            <w:r w:rsidRPr="007D0979">
              <w:fldChar w:fldCharType="begin"/>
            </w:r>
            <w:r w:rsidRPr="007D0979">
              <w:instrText xml:space="preserve"> =C10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26</w:instrText>
            </w:r>
            <w:r w:rsidRPr="007D0979">
              <w:fldChar w:fldCharType="end"/>
            </w:r>
            <w:r w:rsidRPr="007D0979">
              <w:instrText xml:space="preserve"> = 0,"" </w:instrText>
            </w:r>
            <w:r w:rsidRPr="007D0979">
              <w:fldChar w:fldCharType="begin"/>
            </w:r>
            <w:r w:rsidRPr="007D0979">
              <w:instrText xml:space="preserve"> IF </w:instrText>
            </w:r>
            <w:r w:rsidRPr="007D0979">
              <w:fldChar w:fldCharType="begin"/>
            </w:r>
            <w:r w:rsidRPr="007D0979">
              <w:instrText xml:space="preserve"> =C10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26</w:instrText>
            </w:r>
            <w:r w:rsidRPr="007D0979">
              <w:fldChar w:fldCharType="end"/>
            </w:r>
            <w:r w:rsidRPr="007D0979">
              <w:instrText xml:space="preserve">  &lt; </w:instrText>
            </w:r>
            <w:r w:rsidRPr="007D0979">
              <w:fldChar w:fldCharType="begin"/>
            </w:r>
            <w:r w:rsidRPr="007D0979">
              <w:instrText xml:space="preserve"> DocVariable MonthEnd \@ d </w:instrText>
            </w:r>
            <w:r w:rsidRPr="007D0979">
              <w:fldChar w:fldCharType="separate"/>
            </w:r>
            <w:r w:rsidR="005D1A34">
              <w:instrText>30</w:instrText>
            </w:r>
            <w:r w:rsidRPr="007D0979">
              <w:fldChar w:fldCharType="end"/>
            </w:r>
            <w:r w:rsidRPr="007D0979">
              <w:instrText xml:space="preserve">  </w:instrText>
            </w:r>
            <w:r w:rsidRPr="007D0979">
              <w:fldChar w:fldCharType="begin"/>
            </w:r>
            <w:r w:rsidRPr="007D0979">
              <w:instrText xml:space="preserve"> =C10+1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27</w:instrText>
            </w:r>
            <w:r w:rsidRPr="007D0979">
              <w:fldChar w:fldCharType="end"/>
            </w:r>
            <w:r w:rsidRPr="007D0979">
              <w:instrText xml:space="preserve"> ""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27</w:instrText>
            </w:r>
            <w:r w:rsidRPr="007D0979">
              <w:fldChar w:fldCharType="end"/>
            </w:r>
            <w:r w:rsidRPr="007D0979">
              <w:fldChar w:fldCharType="separate"/>
            </w:r>
            <w:r w:rsidR="005D1A34">
              <w:rPr>
                <w:noProof/>
              </w:rPr>
              <w:t>27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IF </w:instrText>
            </w:r>
            <w:r w:rsidRPr="007D0979">
              <w:fldChar w:fldCharType="begin"/>
            </w:r>
            <w:r w:rsidRPr="007D0979">
              <w:instrText xml:space="preserve"> =D10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27</w:instrText>
            </w:r>
            <w:r w:rsidRPr="007D0979">
              <w:fldChar w:fldCharType="end"/>
            </w:r>
            <w:r w:rsidRPr="007D0979">
              <w:instrText xml:space="preserve"> = 0,"" </w:instrText>
            </w:r>
            <w:r w:rsidRPr="007D0979">
              <w:fldChar w:fldCharType="begin"/>
            </w:r>
            <w:r w:rsidRPr="007D0979">
              <w:instrText xml:space="preserve"> IF </w:instrText>
            </w:r>
            <w:r w:rsidRPr="007D0979">
              <w:fldChar w:fldCharType="begin"/>
            </w:r>
            <w:r w:rsidRPr="007D0979">
              <w:instrText xml:space="preserve"> =D10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27</w:instrText>
            </w:r>
            <w:r w:rsidRPr="007D0979">
              <w:fldChar w:fldCharType="end"/>
            </w:r>
            <w:r w:rsidRPr="007D0979">
              <w:instrText xml:space="preserve">  &lt; </w:instrText>
            </w:r>
            <w:r w:rsidRPr="007D0979">
              <w:fldChar w:fldCharType="begin"/>
            </w:r>
            <w:r w:rsidRPr="007D0979">
              <w:instrText xml:space="preserve"> DocVariable MonthEnd \@ d </w:instrText>
            </w:r>
            <w:r w:rsidRPr="007D0979">
              <w:fldChar w:fldCharType="separate"/>
            </w:r>
            <w:r w:rsidR="005D1A34">
              <w:instrText>30</w:instrText>
            </w:r>
            <w:r w:rsidRPr="007D0979">
              <w:fldChar w:fldCharType="end"/>
            </w:r>
            <w:r w:rsidRPr="007D0979">
              <w:instrText xml:space="preserve">  </w:instrText>
            </w:r>
            <w:r w:rsidRPr="007D0979">
              <w:fldChar w:fldCharType="begin"/>
            </w:r>
            <w:r w:rsidRPr="007D0979">
              <w:instrText xml:space="preserve"> =D10+1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28</w:instrText>
            </w:r>
            <w:r w:rsidRPr="007D0979">
              <w:fldChar w:fldCharType="end"/>
            </w:r>
            <w:r w:rsidRPr="007D0979">
              <w:instrText xml:space="preserve"> ""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28</w:instrText>
            </w:r>
            <w:r w:rsidRPr="007D0979">
              <w:fldChar w:fldCharType="end"/>
            </w:r>
            <w:r w:rsidRPr="007D0979">
              <w:fldChar w:fldCharType="separate"/>
            </w:r>
            <w:r w:rsidR="005D1A34">
              <w:rPr>
                <w:noProof/>
              </w:rPr>
              <w:t>28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7D0979" w:rsidRDefault="00804FC2">
            <w:pPr>
              <w:pStyle w:val="Dates"/>
            </w:pPr>
            <w:r w:rsidRPr="007D0979">
              <w:fldChar w:fldCharType="begin"/>
            </w:r>
            <w:r w:rsidRPr="007D0979">
              <w:instrText xml:space="preserve">IF </w:instrText>
            </w:r>
            <w:r w:rsidRPr="007D0979">
              <w:fldChar w:fldCharType="begin"/>
            </w:r>
            <w:r w:rsidRPr="007D0979">
              <w:instrText xml:space="preserve"> =E10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28</w:instrText>
            </w:r>
            <w:r w:rsidRPr="007D0979">
              <w:fldChar w:fldCharType="end"/>
            </w:r>
            <w:r w:rsidRPr="007D0979">
              <w:instrText xml:space="preserve"> = 0,"" </w:instrText>
            </w:r>
            <w:r w:rsidRPr="007D0979">
              <w:fldChar w:fldCharType="begin"/>
            </w:r>
            <w:r w:rsidRPr="007D0979">
              <w:instrText xml:space="preserve"> IF </w:instrText>
            </w:r>
            <w:r w:rsidRPr="007D0979">
              <w:fldChar w:fldCharType="begin"/>
            </w:r>
            <w:r w:rsidRPr="007D0979">
              <w:instrText xml:space="preserve"> =E10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28</w:instrText>
            </w:r>
            <w:r w:rsidRPr="007D0979">
              <w:fldChar w:fldCharType="end"/>
            </w:r>
            <w:r w:rsidRPr="007D0979">
              <w:instrText xml:space="preserve">  &lt; </w:instrText>
            </w:r>
            <w:r w:rsidRPr="007D0979">
              <w:fldChar w:fldCharType="begin"/>
            </w:r>
            <w:r w:rsidRPr="007D0979">
              <w:instrText xml:space="preserve"> DocVariable MonthEnd \@ d </w:instrText>
            </w:r>
            <w:r w:rsidRPr="007D0979">
              <w:fldChar w:fldCharType="separate"/>
            </w:r>
            <w:r w:rsidR="005D1A34">
              <w:instrText>30</w:instrText>
            </w:r>
            <w:r w:rsidRPr="007D0979">
              <w:fldChar w:fldCharType="end"/>
            </w:r>
            <w:r w:rsidRPr="007D0979">
              <w:instrText xml:space="preserve">  </w:instrText>
            </w:r>
            <w:r w:rsidRPr="007D0979">
              <w:fldChar w:fldCharType="begin"/>
            </w:r>
            <w:r w:rsidRPr="007D0979">
              <w:instrText xml:space="preserve"> =E10+1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29</w:instrText>
            </w:r>
            <w:r w:rsidRPr="007D0979">
              <w:fldChar w:fldCharType="end"/>
            </w:r>
            <w:r w:rsidRPr="007D0979">
              <w:instrText xml:space="preserve"> "" </w:instrText>
            </w:r>
            <w:r w:rsidRPr="007D0979">
              <w:fldChar w:fldCharType="separate"/>
            </w:r>
            <w:r w:rsidR="005D1A34">
              <w:rPr>
                <w:noProof/>
              </w:rPr>
              <w:instrText>29</w:instrText>
            </w:r>
            <w:r w:rsidRPr="007D0979">
              <w:fldChar w:fldCharType="end"/>
            </w:r>
            <w:r w:rsidRPr="007D0979">
              <w:fldChar w:fldCharType="separate"/>
            </w:r>
            <w:r w:rsidR="005D1A34">
              <w:rPr>
                <w:noProof/>
              </w:rPr>
              <w:t>29</w:t>
            </w:r>
            <w:r w:rsidRPr="007D097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D1A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D1A3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1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D1A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1A3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D1A34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5D1A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5D1A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5D1A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5D1A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7D0979" w:rsidRDefault="005D1A3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D1A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D1A3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1A3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75569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D1A3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5569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569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L28</w:t>
            </w:r>
          </w:p>
          <w:p w:rsidR="0070726D" w:rsidRDefault="0070726D">
            <w:r>
              <w:t xml:space="preserve">-Write spelling words 4 times or more. 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70726D">
            <w:r>
              <w:t>-</w:t>
            </w:r>
            <w:r w:rsidR="00CD693F">
              <w:t>M2 L29</w:t>
            </w:r>
          </w:p>
          <w:p w:rsidR="0070726D" w:rsidRDefault="00D86797">
            <w:r>
              <w:t>-Write each spelling word in a sentence.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70726D">
            <w:r>
              <w:t>-MAP Worksheet in Packet</w:t>
            </w:r>
          </w:p>
          <w:p w:rsidR="0070726D" w:rsidRDefault="0070726D">
            <w:r>
              <w:t>-Reading Questions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E62D93" w:rsidP="0070726D">
            <w:r>
              <w:t>-MAP</w:t>
            </w:r>
            <w:bookmarkStart w:id="0" w:name="_GoBack"/>
            <w:bookmarkEnd w:id="0"/>
            <w:r w:rsidR="0070726D">
              <w:t xml:space="preserve"> Worksheet in Packet</w:t>
            </w:r>
          </w:p>
          <w:p w:rsidR="0070726D" w:rsidRDefault="0070726D" w:rsidP="0070726D">
            <w:r>
              <w:t>-Reading Questions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70726D">
            <w:r>
              <w:t>No Homework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CF1DAA" w:rsidRDefault="00CF1DAA"/>
        </w:tc>
      </w:tr>
    </w:tbl>
    <w:tbl>
      <w:tblPr>
        <w:tblStyle w:val="PlainTable4"/>
        <w:tblW w:w="2489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584"/>
        <w:gridCol w:w="3584"/>
      </w:tblGrid>
      <w:tr w:rsidR="0070726D" w:rsidTr="0070726D">
        <w:trPr>
          <w:trHeight w:hRule="exact" w:val="1881"/>
        </w:trPr>
        <w:tc>
          <w:tcPr>
            <w:tcW w:w="3584" w:type="dxa"/>
          </w:tcPr>
          <w:p w:rsidR="0070726D" w:rsidRDefault="0070726D" w:rsidP="0074618E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70726D" w:rsidRDefault="0070726D">
            <w:pPr>
              <w:pStyle w:val="Heading2"/>
              <w:spacing w:after="40"/>
              <w:outlineLvl w:val="1"/>
            </w:pPr>
          </w:p>
          <w:p w:rsidR="0070726D" w:rsidRDefault="0070726D" w:rsidP="0074618E">
            <w:pPr>
              <w:spacing w:after="40"/>
            </w:pPr>
          </w:p>
        </w:tc>
      </w:tr>
    </w:tbl>
    <w:p w:rsidR="00CF1DAA" w:rsidRDefault="00CF1DAA">
      <w:pPr>
        <w:pStyle w:val="NoSpacing"/>
      </w:pPr>
    </w:p>
    <w:sectPr w:rsidR="00CF1DAA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97" w:rsidRDefault="00C70D97">
      <w:pPr>
        <w:spacing w:before="0" w:after="0"/>
      </w:pPr>
      <w:r>
        <w:separator/>
      </w:r>
    </w:p>
  </w:endnote>
  <w:endnote w:type="continuationSeparator" w:id="0">
    <w:p w:rsidR="00C70D97" w:rsidRDefault="00C70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97" w:rsidRDefault="00C70D97">
      <w:pPr>
        <w:spacing w:before="0" w:after="0"/>
      </w:pPr>
      <w:r>
        <w:separator/>
      </w:r>
    </w:p>
  </w:footnote>
  <w:footnote w:type="continuationSeparator" w:id="0">
    <w:p w:rsidR="00C70D97" w:rsidRDefault="00C70D9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</w:docVars>
  <w:rsids>
    <w:rsidRoot w:val="00CF1DAA"/>
    <w:rsid w:val="00076ECB"/>
    <w:rsid w:val="000958A4"/>
    <w:rsid w:val="001A13B9"/>
    <w:rsid w:val="00220EE3"/>
    <w:rsid w:val="0025508C"/>
    <w:rsid w:val="00262469"/>
    <w:rsid w:val="003B46B4"/>
    <w:rsid w:val="00451C35"/>
    <w:rsid w:val="004F22A3"/>
    <w:rsid w:val="004F7019"/>
    <w:rsid w:val="00525AE4"/>
    <w:rsid w:val="00532D2F"/>
    <w:rsid w:val="005645B1"/>
    <w:rsid w:val="005D040D"/>
    <w:rsid w:val="005D1A34"/>
    <w:rsid w:val="0070726D"/>
    <w:rsid w:val="00742B92"/>
    <w:rsid w:val="0074618E"/>
    <w:rsid w:val="00755692"/>
    <w:rsid w:val="007D0979"/>
    <w:rsid w:val="007F20A4"/>
    <w:rsid w:val="007F45AF"/>
    <w:rsid w:val="007F7A5D"/>
    <w:rsid w:val="00804FC2"/>
    <w:rsid w:val="008D7D46"/>
    <w:rsid w:val="008E375D"/>
    <w:rsid w:val="0090170A"/>
    <w:rsid w:val="00A37866"/>
    <w:rsid w:val="00BE55EB"/>
    <w:rsid w:val="00C227A8"/>
    <w:rsid w:val="00C70D97"/>
    <w:rsid w:val="00CA55EB"/>
    <w:rsid w:val="00CD693F"/>
    <w:rsid w:val="00CE6F3E"/>
    <w:rsid w:val="00CF1DAA"/>
    <w:rsid w:val="00D4525B"/>
    <w:rsid w:val="00D86797"/>
    <w:rsid w:val="00DD536A"/>
    <w:rsid w:val="00DF0D95"/>
    <w:rsid w:val="00E6043F"/>
    <w:rsid w:val="00E62D93"/>
    <w:rsid w:val="00EA45F5"/>
    <w:rsid w:val="00F809AC"/>
    <w:rsid w:val="00F8354F"/>
    <w:rsid w:val="00F93CB7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073381-59EF-4479-AA39-69D56B4C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quivel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B6BCF82748D7935D9D38FF7C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6328-13AF-4C80-8574-20360C53F4A6}"/>
      </w:docPartPr>
      <w:docPartBody>
        <w:p w:rsidR="000052ED" w:rsidRDefault="00034FC2">
          <w:pPr>
            <w:pStyle w:val="0E2AB6BCF82748D7935D9D38FF7CC7B4"/>
          </w:pPr>
          <w:r>
            <w:t>Sunday</w:t>
          </w:r>
        </w:p>
      </w:docPartBody>
    </w:docPart>
    <w:docPart>
      <w:docPartPr>
        <w:name w:val="E624B9B75A194B2A971E57688636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6F4C-DACA-41F7-991A-177E863D5431}"/>
      </w:docPartPr>
      <w:docPartBody>
        <w:p w:rsidR="000052ED" w:rsidRDefault="00034FC2">
          <w:pPr>
            <w:pStyle w:val="E624B9B75A194B2A971E57688636D7CA"/>
          </w:pPr>
          <w:r>
            <w:t>Monday</w:t>
          </w:r>
        </w:p>
      </w:docPartBody>
    </w:docPart>
    <w:docPart>
      <w:docPartPr>
        <w:name w:val="C850A909AE784E95AD56505FAA1D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872-42A2-4308-9608-02756B388AF5}"/>
      </w:docPartPr>
      <w:docPartBody>
        <w:p w:rsidR="000052ED" w:rsidRDefault="00034FC2">
          <w:pPr>
            <w:pStyle w:val="C850A909AE784E95AD56505FAA1DE050"/>
          </w:pPr>
          <w:r>
            <w:t>Tuesday</w:t>
          </w:r>
        </w:p>
      </w:docPartBody>
    </w:docPart>
    <w:docPart>
      <w:docPartPr>
        <w:name w:val="A1F4B94124B84861B6BF86C1E3DA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CA6-AC39-438A-8891-625343AE5460}"/>
      </w:docPartPr>
      <w:docPartBody>
        <w:p w:rsidR="000052ED" w:rsidRDefault="00034FC2">
          <w:pPr>
            <w:pStyle w:val="A1F4B94124B84861B6BF86C1E3DAF199"/>
          </w:pPr>
          <w:r>
            <w:t>Wednesday</w:t>
          </w:r>
        </w:p>
      </w:docPartBody>
    </w:docPart>
    <w:docPart>
      <w:docPartPr>
        <w:name w:val="8D69EE7FD1284B0F92B1A3C67443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7964-DB17-4D27-9829-C5864C11A244}"/>
      </w:docPartPr>
      <w:docPartBody>
        <w:p w:rsidR="000052ED" w:rsidRDefault="00034FC2">
          <w:pPr>
            <w:pStyle w:val="8D69EE7FD1284B0F92B1A3C67443C013"/>
          </w:pPr>
          <w:r>
            <w:t>Thursday</w:t>
          </w:r>
        </w:p>
      </w:docPartBody>
    </w:docPart>
    <w:docPart>
      <w:docPartPr>
        <w:name w:val="41018E79EC2F49B09D7493CDB4D2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DD22-FA35-4217-9C5A-BA8626427BC3}"/>
      </w:docPartPr>
      <w:docPartBody>
        <w:p w:rsidR="000052ED" w:rsidRDefault="00034FC2">
          <w:pPr>
            <w:pStyle w:val="41018E79EC2F49B09D7493CDB4D2EA6C"/>
          </w:pPr>
          <w:r>
            <w:t>Friday</w:t>
          </w:r>
        </w:p>
      </w:docPartBody>
    </w:docPart>
    <w:docPart>
      <w:docPartPr>
        <w:name w:val="D89D2128D4BC4B24A17B075649B4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F36C-0D1E-4C43-BA10-080A35F3CD10}"/>
      </w:docPartPr>
      <w:docPartBody>
        <w:p w:rsidR="000052ED" w:rsidRDefault="00034FC2">
          <w:pPr>
            <w:pStyle w:val="D89D2128D4BC4B24A17B075649B44F7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2"/>
    <w:rsid w:val="000052ED"/>
    <w:rsid w:val="00034FC2"/>
    <w:rsid w:val="002E26CD"/>
    <w:rsid w:val="002F5451"/>
    <w:rsid w:val="00622D7E"/>
    <w:rsid w:val="00787720"/>
    <w:rsid w:val="007C6948"/>
    <w:rsid w:val="007F0F28"/>
    <w:rsid w:val="009178DB"/>
    <w:rsid w:val="00A43DF5"/>
    <w:rsid w:val="00C63F17"/>
    <w:rsid w:val="00EF659E"/>
    <w:rsid w:val="00F45485"/>
    <w:rsid w:val="00F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2AB6BCF82748D7935D9D38FF7CC7B4">
    <w:name w:val="0E2AB6BCF82748D7935D9D38FF7CC7B4"/>
  </w:style>
  <w:style w:type="paragraph" w:customStyle="1" w:styleId="E624B9B75A194B2A971E57688636D7CA">
    <w:name w:val="E624B9B75A194B2A971E57688636D7CA"/>
  </w:style>
  <w:style w:type="paragraph" w:customStyle="1" w:styleId="C850A909AE784E95AD56505FAA1DE050">
    <w:name w:val="C850A909AE784E95AD56505FAA1DE050"/>
  </w:style>
  <w:style w:type="paragraph" w:customStyle="1" w:styleId="A1F4B94124B84861B6BF86C1E3DAF199">
    <w:name w:val="A1F4B94124B84861B6BF86C1E3DAF199"/>
  </w:style>
  <w:style w:type="paragraph" w:customStyle="1" w:styleId="8D69EE7FD1284B0F92B1A3C67443C013">
    <w:name w:val="8D69EE7FD1284B0F92B1A3C67443C013"/>
  </w:style>
  <w:style w:type="paragraph" w:customStyle="1" w:styleId="41018E79EC2F49B09D7493CDB4D2EA6C">
    <w:name w:val="41018E79EC2F49B09D7493CDB4D2EA6C"/>
  </w:style>
  <w:style w:type="paragraph" w:customStyle="1" w:styleId="D89D2128D4BC4B24A17B075649B44F73">
    <w:name w:val="D89D2128D4BC4B24A17B075649B44F73"/>
  </w:style>
  <w:style w:type="paragraph" w:customStyle="1" w:styleId="BCB2C4FA546E41C6A0554B136241DF21">
    <w:name w:val="BCB2C4FA546E41C6A0554B136241DF21"/>
  </w:style>
  <w:style w:type="paragraph" w:customStyle="1" w:styleId="2A7BBDF02D154105AF43402E0910D493">
    <w:name w:val="2A7BBDF02D154105AF43402E0910D493"/>
  </w:style>
  <w:style w:type="paragraph" w:customStyle="1" w:styleId="B04B9B9B7BDA4DD488E0635398D39726">
    <w:name w:val="B04B9B9B7BDA4DD488E0635398D39726"/>
  </w:style>
  <w:style w:type="paragraph" w:customStyle="1" w:styleId="318F74B112D2497B85A058DF479751A2">
    <w:name w:val="318F74B112D2497B85A058DF479751A2"/>
  </w:style>
  <w:style w:type="paragraph" w:customStyle="1" w:styleId="C2E01CBF569B40009B80C2287F068322">
    <w:name w:val="C2E01CBF569B40009B80C2287F068322"/>
  </w:style>
  <w:style w:type="paragraph" w:customStyle="1" w:styleId="CDDCE0A7879247A99E86D372DAE303CF">
    <w:name w:val="CDDCE0A7879247A99E86D372DAE303CF"/>
  </w:style>
  <w:style w:type="paragraph" w:customStyle="1" w:styleId="A73126305A3945439F791065A4B6E11B">
    <w:name w:val="A73126305A3945439F791065A4B6E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0F4C-4790-44DD-A7FF-8346AAD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Esquivel</dc:creator>
  <cp:keywords/>
  <dc:description/>
  <cp:lastModifiedBy>Jennifer Groll</cp:lastModifiedBy>
  <cp:revision>3</cp:revision>
  <cp:lastPrinted>2018-09-19T14:29:00Z</cp:lastPrinted>
  <dcterms:created xsi:type="dcterms:W3CDTF">2019-10-15T20:20:00Z</dcterms:created>
  <dcterms:modified xsi:type="dcterms:W3CDTF">2019-10-15T20:20:00Z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